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50" w:rsidRDefault="006555C5" w:rsidP="006555C5">
      <w:pPr>
        <w:pStyle w:val="Heading1"/>
      </w:pPr>
      <w:r>
        <w:t>Coronavirus Risk Assessment Briefing</w:t>
      </w:r>
    </w:p>
    <w:p w:rsidR="006555C5" w:rsidRDefault="006555C5" w:rsidP="006555C5">
      <w:r>
        <w:t>Please read and complete this form after you have watched the briefing session on the new controls that have been put in place to reduce the risks associated with Coronavirus.</w:t>
      </w:r>
    </w:p>
    <w:p w:rsidR="006555C5" w:rsidRDefault="006555C5" w:rsidP="006555C5">
      <w:r>
        <w:t>(Tick all that apply)</w:t>
      </w:r>
    </w:p>
    <w:p w:rsidR="006555C5" w:rsidRDefault="006555C5" w:rsidP="006555C5">
      <w:pPr>
        <w:pStyle w:val="ListParagraph"/>
        <w:numPr>
          <w:ilvl w:val="0"/>
          <w:numId w:val="1"/>
        </w:numPr>
      </w:pPr>
      <w:r>
        <w:t>I have watched the briefing video and understand what is expected of me.</w:t>
      </w:r>
    </w:p>
    <w:p w:rsidR="006555C5" w:rsidRDefault="006555C5" w:rsidP="006555C5">
      <w:pPr>
        <w:pStyle w:val="ListParagraph"/>
        <w:numPr>
          <w:ilvl w:val="0"/>
          <w:numId w:val="1"/>
        </w:numPr>
      </w:pPr>
      <w:r>
        <w:t>I understand that I can get further advice from my line manager or service manager if needed.</w:t>
      </w:r>
    </w:p>
    <w:p w:rsidR="006555C5" w:rsidRDefault="006555C5" w:rsidP="006555C5">
      <w:pPr>
        <w:pStyle w:val="ListParagraph"/>
        <w:numPr>
          <w:ilvl w:val="0"/>
          <w:numId w:val="1"/>
        </w:numPr>
      </w:pPr>
      <w:r>
        <w:t>I understand I should take a precautionary approach to risks associated with Coronavirus.</w:t>
      </w:r>
    </w:p>
    <w:p w:rsidR="006555C5" w:rsidRDefault="006555C5" w:rsidP="006555C5">
      <w:pPr>
        <w:pStyle w:val="ListParagraph"/>
        <w:numPr>
          <w:ilvl w:val="0"/>
          <w:numId w:val="1"/>
        </w:numPr>
      </w:pPr>
      <w:r>
        <w:t>I will complete the pre-site visit checklist before evert visit and follow the controls identified by the checklist.</w:t>
      </w:r>
    </w:p>
    <w:p w:rsidR="006555C5" w:rsidRDefault="006555C5" w:rsidP="006555C5">
      <w:pPr>
        <w:pStyle w:val="ListParagraph"/>
        <w:numPr>
          <w:ilvl w:val="0"/>
          <w:numId w:val="1"/>
        </w:numPr>
      </w:pPr>
      <w:r>
        <w:t>I will follow the controls identified by the risk assessment and training.</w:t>
      </w:r>
    </w:p>
    <w:p w:rsidR="006555C5" w:rsidRDefault="006555C5" w:rsidP="006555C5"/>
    <w:p w:rsidR="006555C5" w:rsidRDefault="006555C5" w:rsidP="006555C5">
      <w:r>
        <w:t>Name: …………………………………………………………………………………………………………………</w:t>
      </w:r>
    </w:p>
    <w:p w:rsidR="006555C5" w:rsidRDefault="006555C5" w:rsidP="006555C5">
      <w:r>
        <w:t>Post: ……………………………………………………………………………………………………………………</w:t>
      </w:r>
    </w:p>
    <w:p w:rsidR="006555C5" w:rsidRPr="006555C5" w:rsidRDefault="006555C5" w:rsidP="006555C5">
      <w:r>
        <w:t>Date: ……………………………………………………………………………………………………………………</w:t>
      </w:r>
      <w:bookmarkStart w:id="0" w:name="_GoBack"/>
      <w:bookmarkEnd w:id="0"/>
    </w:p>
    <w:sectPr w:rsidR="006555C5" w:rsidRPr="00655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A23"/>
    <w:multiLevelType w:val="hybridMultilevel"/>
    <w:tmpl w:val="15106710"/>
    <w:lvl w:ilvl="0" w:tplc="28605AC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C5"/>
    <w:rsid w:val="006555C5"/>
    <w:rsid w:val="0083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C5"/>
    <w:pPr>
      <w:spacing w:after="480" w:line="240" w:lineRule="auto"/>
    </w:pPr>
    <w:rPr>
      <w:rFonts w:ascii="Open Sans" w:hAnsi="Open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5C5"/>
    <w:pPr>
      <w:keepNext/>
      <w:keepLines/>
      <w:spacing w:before="100" w:beforeAutospacing="1" w:after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5C5"/>
    <w:rPr>
      <w:rFonts w:ascii="Open Sans" w:eastAsiaTheme="majorEastAsia" w:hAnsi="Open Sans" w:cstheme="majorBid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6555C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C5"/>
    <w:pPr>
      <w:spacing w:after="480" w:line="240" w:lineRule="auto"/>
    </w:pPr>
    <w:rPr>
      <w:rFonts w:ascii="Open Sans" w:hAnsi="Open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5C5"/>
    <w:pPr>
      <w:keepNext/>
      <w:keepLines/>
      <w:spacing w:before="100" w:beforeAutospacing="1" w:after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5C5"/>
    <w:rPr>
      <w:rFonts w:ascii="Open Sans" w:eastAsiaTheme="majorEastAsia" w:hAnsi="Open Sans" w:cstheme="majorBid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6555C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936AD6B8</Template>
  <TotalTime>11</TotalTime>
  <Pages>1</Pages>
  <Words>124</Words>
  <Characters>713</Characters>
  <Application>Microsoft Office Word</Application>
  <DocSecurity>0</DocSecurity>
  <Lines>5</Lines>
  <Paragraphs>1</Paragraphs>
  <ScaleCrop>false</ScaleCrop>
  <Company>EHDC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Thomas-Jones</dc:creator>
  <cp:lastModifiedBy>Paul Thomas-Jones</cp:lastModifiedBy>
  <cp:revision>1</cp:revision>
  <dcterms:created xsi:type="dcterms:W3CDTF">2020-06-11T17:00:00Z</dcterms:created>
  <dcterms:modified xsi:type="dcterms:W3CDTF">2020-06-11T17:12:00Z</dcterms:modified>
</cp:coreProperties>
</file>